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Layout w:type="fixed"/>
        <w:tblLook w:val="04A0"/>
      </w:tblPr>
      <w:tblGrid>
        <w:gridCol w:w="2449"/>
        <w:gridCol w:w="7576"/>
      </w:tblGrid>
      <w:tr w:rsidR="003F3118" w:rsidRPr="00487077" w:rsidTr="00521FF5">
        <w:trPr>
          <w:trHeight w:val="2518"/>
        </w:trPr>
        <w:tc>
          <w:tcPr>
            <w:tcW w:w="2449" w:type="dxa"/>
            <w:shd w:val="clear" w:color="auto" w:fill="auto"/>
          </w:tcPr>
          <w:p w:rsidR="003F3118" w:rsidRPr="00487077" w:rsidRDefault="00952C20" w:rsidP="00487077">
            <w:pPr>
              <w:jc w:val="center"/>
              <w:rPr>
                <w:noProof/>
                <w:lang w:val="it-IT" w:eastAsia="it-IT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="00D713B8">
              <w:rPr>
                <w:rFonts w:ascii="Verdana" w:hAnsi="Verdana"/>
                <w:b/>
                <w:bCs/>
                <w:sz w:val="14"/>
                <w:szCs w:val="14"/>
              </w:rPr>
              <w:t xml:space="preserve">    </w:t>
            </w:r>
            <w:r w:rsidR="00637516">
              <w:rPr>
                <w:rFonts w:ascii="Verdana" w:hAnsi="Verdana"/>
                <w:b/>
                <w:bCs/>
                <w:noProof/>
                <w:sz w:val="14"/>
                <w:szCs w:val="14"/>
                <w:lang w:val="it-IT" w:eastAsia="it-IT"/>
              </w:rPr>
              <w:drawing>
                <wp:inline distT="0" distB="0" distL="0" distR="0">
                  <wp:extent cx="1471930" cy="162814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62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shd w:val="clear" w:color="auto" w:fill="auto"/>
          </w:tcPr>
          <w:p w:rsidR="002C36F7" w:rsidRDefault="00952C20" w:rsidP="0022174B">
            <w:pPr>
              <w:jc w:val="right"/>
              <w:rPr>
                <w:noProof/>
                <w:lang w:val="it-IT" w:eastAsia="it-IT"/>
              </w:rPr>
            </w:pPr>
            <w:r>
              <w:rPr>
                <w:noProof/>
                <w:lang w:val="it-IT" w:eastAsia="it-IT"/>
              </w:rPr>
              <w:t xml:space="preserve">                                                                                    </w:t>
            </w:r>
            <w:r w:rsidR="00637516">
              <w:rPr>
                <w:noProof/>
                <w:lang w:val="it-IT" w:eastAsia="it-IT"/>
              </w:rPr>
              <w:drawing>
                <wp:inline distT="0" distB="0" distL="0" distR="0">
                  <wp:extent cx="1940560" cy="1371600"/>
                  <wp:effectExtent l="19050" t="0" r="2540" b="0"/>
                  <wp:docPr id="2" name="Immagine 2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516">
              <w:rPr>
                <w:noProof/>
                <w:lang w:val="it-IT" w:eastAsia="it-IT"/>
              </w:rPr>
              <w:drawing>
                <wp:inline distT="0" distB="0" distL="0" distR="0">
                  <wp:extent cx="1337945" cy="1104265"/>
                  <wp:effectExtent l="19050" t="0" r="0" b="0"/>
                  <wp:docPr id="3" name="Immagine 3" descr="crescerealsu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scerealsu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516">
              <w:rPr>
                <w:noProof/>
                <w:lang w:val="it-IT" w:eastAsia="it-IT"/>
              </w:rPr>
              <w:drawing>
                <wp:inline distT="0" distB="0" distL="0" distR="0">
                  <wp:extent cx="1193165" cy="1315720"/>
                  <wp:effectExtent l="19050" t="0" r="6985" b="0"/>
                  <wp:docPr id="4" name="Immagine 4" descr="logo-comune-ischia--18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comune-ischia--18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18" w:rsidRPr="00FE594D" w:rsidRDefault="00FE594D" w:rsidP="00B91DFF">
            <w:pPr>
              <w:tabs>
                <w:tab w:val="left" w:pos="1826"/>
              </w:tabs>
              <w:rPr>
                <w:sz w:val="32"/>
                <w:szCs w:val="32"/>
                <w:lang w:val="it-IT" w:eastAsia="it-IT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lang w:val="it-IT"/>
              </w:rPr>
              <w:t xml:space="preserve">       </w:t>
            </w:r>
            <w:r w:rsidR="00B03C76">
              <w:rPr>
                <w:rFonts w:ascii="Comic Sans MS" w:hAnsi="Comic Sans MS"/>
                <w:b/>
                <w:color w:val="FF0000"/>
                <w:sz w:val="32"/>
                <w:szCs w:val="32"/>
                <w:lang w:val="it-IT"/>
              </w:rPr>
              <w:t>5 FEBBRAIO</w:t>
            </w:r>
            <w:r w:rsidR="00E33D02" w:rsidRPr="00FE594D">
              <w:rPr>
                <w:rFonts w:ascii="Comic Sans MS" w:hAnsi="Comic Sans MS"/>
                <w:b/>
                <w:color w:val="FF0000"/>
                <w:sz w:val="32"/>
                <w:szCs w:val="32"/>
                <w:lang w:val="it-IT"/>
              </w:rPr>
              <w:t xml:space="preserve"> 201</w:t>
            </w:r>
            <w:r w:rsidR="000423D7">
              <w:rPr>
                <w:rFonts w:ascii="Comic Sans MS" w:hAnsi="Comic Sans MS"/>
                <w:b/>
                <w:color w:val="FF0000"/>
                <w:sz w:val="32"/>
                <w:szCs w:val="32"/>
                <w:lang w:val="it-IT"/>
              </w:rPr>
              <w:t>5</w:t>
            </w:r>
          </w:p>
        </w:tc>
      </w:tr>
      <w:tr w:rsidR="0036356D" w:rsidRPr="00B03C76" w:rsidTr="00DA10FC">
        <w:trPr>
          <w:trHeight w:val="3108"/>
        </w:trPr>
        <w:tc>
          <w:tcPr>
            <w:tcW w:w="10025" w:type="dxa"/>
            <w:gridSpan w:val="2"/>
            <w:shd w:val="clear" w:color="auto" w:fill="auto"/>
          </w:tcPr>
          <w:p w:rsidR="006D04D1" w:rsidRDefault="00131824" w:rsidP="00131824">
            <w:pPr>
              <w:tabs>
                <w:tab w:val="left" w:pos="1124"/>
                <w:tab w:val="center" w:pos="4904"/>
                <w:tab w:val="left" w:pos="7060"/>
              </w:tabs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ab/>
              <w:t xml:space="preserve">        </w:t>
            </w:r>
            <w:r w:rsidR="00637516">
              <w:rPr>
                <w:rFonts w:ascii="Comic Sans MS" w:hAnsi="Comic Sans MS"/>
                <w:b/>
                <w:noProof/>
                <w:color w:val="63007A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62455" cy="1416050"/>
                  <wp:effectExtent l="19050" t="0" r="4445" b="0"/>
                  <wp:docPr id="5" name="Immagine 5" descr="welfare-state-is-destroying-america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lfare-state-is-destroying-america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 xml:space="preserve"> </w:t>
            </w:r>
            <w:r w:rsidR="00637516">
              <w:rPr>
                <w:rFonts w:ascii="Comic Sans MS" w:hAnsi="Comic Sans MS"/>
                <w:b/>
                <w:noProof/>
                <w:color w:val="63007A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795145" cy="1527810"/>
                  <wp:effectExtent l="19050" t="0" r="0" b="0"/>
                  <wp:docPr id="6" name="Immagine 6" descr="bim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m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52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74B" w:rsidRPr="002414C6" w:rsidRDefault="006D04D1" w:rsidP="006D04D1">
            <w:pPr>
              <w:tabs>
                <w:tab w:val="left" w:pos="7060"/>
              </w:tabs>
              <w:jc w:val="center"/>
              <w:rPr>
                <w:noProof/>
                <w:color w:val="63007A"/>
                <w:sz w:val="20"/>
                <w:szCs w:val="20"/>
                <w:lang w:val="it-IT" w:eastAsia="it-IT"/>
              </w:rPr>
            </w:pPr>
            <w:proofErr w:type="spellStart"/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>E.I.P.</w:t>
            </w:r>
            <w:proofErr w:type="spellEnd"/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 xml:space="preserve"> ITALIA </w:t>
            </w:r>
            <w:proofErr w:type="spellStart"/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>SEZ.CAMPANIA</w:t>
            </w:r>
            <w:proofErr w:type="spellEnd"/>
            <w:r w:rsidR="00E056EF"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 xml:space="preserve">  </w:t>
            </w:r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 xml:space="preserve"> ISCHIA  </w:t>
            </w:r>
            <w:r w:rsidR="00E056EF"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>"</w:t>
            </w:r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 xml:space="preserve">SCUOLE STRUMENTO </w:t>
            </w:r>
            <w:proofErr w:type="spellStart"/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>DI</w:t>
            </w:r>
            <w:proofErr w:type="spellEnd"/>
            <w:r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 xml:space="preserve"> PACE</w:t>
            </w:r>
            <w:r w:rsidR="00E056EF" w:rsidRPr="002414C6">
              <w:rPr>
                <w:rFonts w:ascii="Comic Sans MS" w:hAnsi="Comic Sans MS"/>
                <w:b/>
                <w:color w:val="63007A"/>
                <w:sz w:val="20"/>
                <w:szCs w:val="20"/>
                <w:lang w:val="it-IT"/>
              </w:rPr>
              <w:t>"</w:t>
            </w:r>
          </w:p>
          <w:p w:rsidR="00FE594D" w:rsidRPr="00FE594D" w:rsidRDefault="0022174B" w:rsidP="0022174B">
            <w:pPr>
              <w:tabs>
                <w:tab w:val="left" w:pos="1106"/>
              </w:tabs>
              <w:rPr>
                <w:b/>
                <w:color w:val="7030A0"/>
                <w:sz w:val="16"/>
                <w:szCs w:val="16"/>
                <w:lang w:val="it-IT" w:eastAsia="it-IT"/>
              </w:rPr>
            </w:pPr>
            <w:r>
              <w:rPr>
                <w:lang w:val="it-IT" w:eastAsia="it-IT"/>
              </w:rPr>
              <w:tab/>
            </w:r>
            <w:r w:rsidR="00FE594D">
              <w:rPr>
                <w:lang w:val="it-IT" w:eastAsia="it-IT"/>
              </w:rPr>
              <w:t xml:space="preserve">           </w:t>
            </w:r>
            <w:r w:rsidR="00FE594D" w:rsidRPr="00FE594D">
              <w:rPr>
                <w:b/>
                <w:color w:val="7030A0"/>
                <w:sz w:val="16"/>
                <w:szCs w:val="16"/>
                <w:lang w:val="it-IT" w:eastAsia="it-IT"/>
              </w:rPr>
              <w:t>PONTI  PER ......</w:t>
            </w:r>
          </w:p>
          <w:p w:rsidR="00FE594D" w:rsidRPr="00FE594D" w:rsidRDefault="00FE594D" w:rsidP="0022174B">
            <w:pPr>
              <w:tabs>
                <w:tab w:val="left" w:pos="1106"/>
              </w:tabs>
              <w:rPr>
                <w:sz w:val="16"/>
                <w:szCs w:val="16"/>
                <w:lang w:val="it-IT" w:eastAsia="it-IT"/>
              </w:rPr>
            </w:pPr>
            <w:r>
              <w:rPr>
                <w:lang w:val="it-IT" w:eastAsia="it-IT"/>
              </w:rPr>
              <w:t xml:space="preserve">                             </w:t>
            </w:r>
            <w:r w:rsidR="00B03C76">
              <w:rPr>
                <w:b/>
                <w:color w:val="000000"/>
                <w:sz w:val="16"/>
                <w:szCs w:val="16"/>
                <w:lang w:val="it-IT" w:eastAsia="it-IT"/>
              </w:rPr>
              <w:t xml:space="preserve">III   </w:t>
            </w:r>
            <w:r w:rsidRPr="00FE594D">
              <w:rPr>
                <w:b/>
                <w:color w:val="000000"/>
                <w:sz w:val="16"/>
                <w:szCs w:val="16"/>
                <w:lang w:val="it-IT" w:eastAsia="it-IT"/>
              </w:rPr>
              <w:t xml:space="preserve">  TAPPA DEL PERCORSO </w:t>
            </w:r>
            <w:proofErr w:type="spellStart"/>
            <w:r w:rsidRPr="00FE594D">
              <w:rPr>
                <w:b/>
                <w:color w:val="000000"/>
                <w:sz w:val="16"/>
                <w:szCs w:val="16"/>
                <w:lang w:val="it-IT" w:eastAsia="it-IT"/>
              </w:rPr>
              <w:t>DI</w:t>
            </w:r>
            <w:proofErr w:type="spellEnd"/>
            <w:r w:rsidRPr="00FE594D">
              <w:rPr>
                <w:b/>
                <w:color w:val="000000"/>
                <w:sz w:val="16"/>
                <w:szCs w:val="16"/>
                <w:lang w:val="it-IT" w:eastAsia="it-IT"/>
              </w:rPr>
              <w:t xml:space="preserve"> LEGALITA' PER LA PACE E DIRITTI UMANI</w:t>
            </w:r>
          </w:p>
        </w:tc>
      </w:tr>
    </w:tbl>
    <w:p w:rsidR="00693732" w:rsidRPr="00E056EF" w:rsidRDefault="00131824" w:rsidP="003C6C22">
      <w:pPr>
        <w:rPr>
          <w:rFonts w:ascii="Comic Sans MS" w:hAnsi="Comic Sans MS"/>
          <w:b/>
          <w:color w:val="FF0000"/>
          <w:sz w:val="28"/>
          <w:szCs w:val="28"/>
          <w:lang w:val="it-IT"/>
        </w:rPr>
      </w:pPr>
      <w:r>
        <w:rPr>
          <w:rFonts w:ascii="Comic Sans MS" w:hAnsi="Comic Sans MS"/>
          <w:b/>
          <w:color w:val="FF0000"/>
          <w:sz w:val="28"/>
          <w:szCs w:val="28"/>
          <w:lang w:val="it-IT"/>
        </w:rPr>
        <w:t xml:space="preserve">             </w:t>
      </w:r>
      <w:r w:rsidR="000423D7">
        <w:rPr>
          <w:rFonts w:ascii="Comic Sans MS" w:hAnsi="Comic Sans MS"/>
          <w:b/>
          <w:color w:val="FF0000"/>
          <w:sz w:val="28"/>
          <w:szCs w:val="28"/>
          <w:lang w:val="it-IT"/>
        </w:rPr>
        <w:t>ORE</w:t>
      </w:r>
      <w:r w:rsidR="003C6C22">
        <w:rPr>
          <w:rFonts w:ascii="Comic Sans MS" w:hAnsi="Comic Sans MS"/>
          <w:b/>
          <w:color w:val="FF0000"/>
          <w:sz w:val="28"/>
          <w:szCs w:val="28"/>
          <w:lang w:val="it-IT"/>
        </w:rPr>
        <w:t xml:space="preserve"> </w:t>
      </w:r>
      <w:r w:rsidR="00B03C76">
        <w:rPr>
          <w:rFonts w:ascii="Comic Sans MS" w:hAnsi="Comic Sans MS"/>
          <w:b/>
          <w:color w:val="FF0000"/>
          <w:sz w:val="28"/>
          <w:szCs w:val="28"/>
          <w:lang w:val="it-IT"/>
        </w:rPr>
        <w:t>11:0</w:t>
      </w:r>
      <w:r w:rsidR="000423D7">
        <w:rPr>
          <w:rFonts w:ascii="Comic Sans MS" w:hAnsi="Comic Sans MS"/>
          <w:b/>
          <w:color w:val="FF0000"/>
          <w:sz w:val="28"/>
          <w:szCs w:val="28"/>
          <w:lang w:val="it-IT"/>
        </w:rPr>
        <w:t>0</w:t>
      </w:r>
      <w:r>
        <w:rPr>
          <w:rFonts w:ascii="Comic Sans MS" w:hAnsi="Comic Sans MS"/>
          <w:b/>
          <w:color w:val="FF0000"/>
          <w:sz w:val="28"/>
          <w:szCs w:val="28"/>
          <w:lang w:val="it-IT"/>
        </w:rPr>
        <w:t xml:space="preserve">  Biblioteca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  <w:lang w:val="it-IT"/>
        </w:rPr>
        <w:t>Antoniana</w:t>
      </w:r>
      <w:proofErr w:type="spellEnd"/>
      <w:r>
        <w:rPr>
          <w:rFonts w:ascii="Comic Sans MS" w:hAnsi="Comic Sans MS"/>
          <w:b/>
          <w:color w:val="FF0000"/>
          <w:sz w:val="28"/>
          <w:szCs w:val="28"/>
          <w:lang w:val="it-IT"/>
        </w:rPr>
        <w:t xml:space="preserve"> Ischia </w:t>
      </w:r>
    </w:p>
    <w:p w:rsidR="000423D7" w:rsidRDefault="00131824" w:rsidP="00DA10FC">
      <w:pPr>
        <w:rPr>
          <w:rFonts w:ascii="Comic Sans MS" w:hAnsi="Comic Sans MS"/>
          <w:b/>
          <w:color w:val="000080"/>
          <w:sz w:val="22"/>
          <w:szCs w:val="22"/>
          <w:lang w:val="it-IT"/>
        </w:rPr>
      </w:pPr>
      <w:r>
        <w:rPr>
          <w:rFonts w:ascii="Comic Sans MS" w:hAnsi="Comic Sans MS"/>
          <w:b/>
          <w:color w:val="000080"/>
          <w:sz w:val="22"/>
          <w:szCs w:val="22"/>
          <w:lang w:val="it-IT"/>
        </w:rPr>
        <w:t>Tavola rotonda: il senso della</w:t>
      </w:r>
      <w:r w:rsidR="000423D7">
        <w:rPr>
          <w:rFonts w:ascii="Comic Sans MS" w:hAnsi="Comic Sans MS"/>
          <w:b/>
          <w:color w:val="000080"/>
          <w:sz w:val="22"/>
          <w:szCs w:val="22"/>
          <w:lang w:val="it-IT"/>
        </w:rPr>
        <w:t xml:space="preserve"> "</w:t>
      </w:r>
      <w:r w:rsidR="00B03C76">
        <w:rPr>
          <w:rFonts w:ascii="Comic Sans MS" w:hAnsi="Comic Sans MS"/>
          <w:b/>
          <w:color w:val="000080"/>
          <w:sz w:val="22"/>
          <w:szCs w:val="22"/>
          <w:lang w:val="it-IT"/>
        </w:rPr>
        <w:t xml:space="preserve"> Memoria e del </w:t>
      </w:r>
      <w:r w:rsidR="00B03C76" w:rsidRPr="00B03C76">
        <w:rPr>
          <w:rFonts w:ascii="Comic Sans MS" w:hAnsi="Comic Sans MS"/>
          <w:b/>
          <w:color w:val="000080"/>
          <w:sz w:val="22"/>
          <w:szCs w:val="22"/>
          <w:u w:val="single"/>
          <w:lang w:val="it-IT"/>
        </w:rPr>
        <w:t>RICORDO</w:t>
      </w:r>
      <w:r w:rsidR="000423D7">
        <w:rPr>
          <w:rFonts w:ascii="Comic Sans MS" w:hAnsi="Comic Sans MS"/>
          <w:b/>
          <w:color w:val="000080"/>
          <w:sz w:val="22"/>
          <w:szCs w:val="22"/>
          <w:lang w:val="it-IT"/>
        </w:rPr>
        <w:t xml:space="preserve">" </w:t>
      </w:r>
      <w:r>
        <w:rPr>
          <w:rFonts w:ascii="Comic Sans MS" w:hAnsi="Comic Sans MS"/>
          <w:b/>
          <w:color w:val="000080"/>
          <w:sz w:val="22"/>
          <w:szCs w:val="22"/>
          <w:lang w:val="it-IT"/>
        </w:rPr>
        <w:t xml:space="preserve"> nel percorso </w:t>
      </w:r>
      <w:proofErr w:type="spellStart"/>
      <w:r w:rsidR="00050182">
        <w:rPr>
          <w:rFonts w:ascii="Comic Sans MS" w:hAnsi="Comic Sans MS"/>
          <w:b/>
          <w:color w:val="000080"/>
          <w:sz w:val="22"/>
          <w:szCs w:val="22"/>
          <w:lang w:val="it-IT"/>
        </w:rPr>
        <w:t>formativo-</w:t>
      </w:r>
      <w:r w:rsidR="00FE594D">
        <w:rPr>
          <w:rFonts w:ascii="Comic Sans MS" w:hAnsi="Comic Sans MS"/>
          <w:b/>
          <w:color w:val="000080"/>
          <w:sz w:val="22"/>
          <w:szCs w:val="22"/>
          <w:lang w:val="it-IT"/>
        </w:rPr>
        <w:t>didattico</w:t>
      </w:r>
      <w:proofErr w:type="spellEnd"/>
      <w:r w:rsidR="00FE594D">
        <w:rPr>
          <w:rFonts w:ascii="Comic Sans MS" w:hAnsi="Comic Sans MS"/>
          <w:b/>
          <w:color w:val="000080"/>
          <w:sz w:val="22"/>
          <w:szCs w:val="22"/>
          <w:lang w:val="it-IT"/>
        </w:rPr>
        <w:t xml:space="preserve"> dell'</w:t>
      </w:r>
      <w:r>
        <w:rPr>
          <w:rFonts w:ascii="Comic Sans MS" w:hAnsi="Comic Sans MS"/>
          <w:b/>
          <w:color w:val="000080"/>
          <w:sz w:val="22"/>
          <w:szCs w:val="22"/>
          <w:lang w:val="it-IT"/>
        </w:rPr>
        <w:t>educazione alla cittadinanza</w:t>
      </w:r>
      <w:r w:rsidR="000423D7">
        <w:rPr>
          <w:rFonts w:ascii="Comic Sans MS" w:hAnsi="Comic Sans MS"/>
          <w:b/>
          <w:color w:val="000080"/>
          <w:sz w:val="22"/>
          <w:szCs w:val="22"/>
          <w:lang w:val="it-IT"/>
        </w:rPr>
        <w:t>, alla Democrazia e Libertà nei Diritti-Doveri per il futuro della Dign</w:t>
      </w:r>
      <w:r w:rsidR="00B03C76">
        <w:rPr>
          <w:rFonts w:ascii="Comic Sans MS" w:hAnsi="Comic Sans MS"/>
          <w:b/>
          <w:color w:val="000080"/>
          <w:sz w:val="22"/>
          <w:szCs w:val="22"/>
          <w:lang w:val="it-IT"/>
        </w:rPr>
        <w:t>ità, della Vita e Civiltà umana, in Europa e oltre...</w:t>
      </w:r>
    </w:p>
    <w:p w:rsidR="006D04D1" w:rsidRPr="00B26E97" w:rsidRDefault="00B03C76" w:rsidP="00DA10FC">
      <w:pPr>
        <w:rPr>
          <w:rFonts w:ascii="Comic Sans MS" w:hAnsi="Comic Sans MS"/>
          <w:b/>
          <w:i/>
          <w:color w:val="000080"/>
          <w:sz w:val="22"/>
          <w:szCs w:val="22"/>
          <w:lang w:val="it-IT"/>
        </w:rPr>
      </w:pPr>
      <w:r>
        <w:rPr>
          <w:rFonts w:ascii="Comic Sans MS" w:hAnsi="Comic Sans MS"/>
          <w:b/>
          <w:color w:val="000080"/>
          <w:sz w:val="22"/>
          <w:szCs w:val="22"/>
          <w:lang w:val="it-IT"/>
        </w:rPr>
        <w:t xml:space="preserve">Espansioni in Europa e nel Mediterraneo. </w:t>
      </w:r>
      <w:r w:rsidRPr="00B26E97">
        <w:rPr>
          <w:rFonts w:ascii="Comic Sans MS" w:hAnsi="Comic Sans MS"/>
          <w:b/>
          <w:i/>
          <w:color w:val="000080"/>
          <w:sz w:val="22"/>
          <w:szCs w:val="22"/>
          <w:lang w:val="it-IT"/>
        </w:rPr>
        <w:t>Le Missioni umanitarie dell'Italia in Asia, Medio Oriente e nel Mar Mediterraneo.</w:t>
      </w:r>
      <w:r w:rsidR="00050182" w:rsidRPr="00B26E97">
        <w:rPr>
          <w:rFonts w:ascii="Comic Sans MS" w:hAnsi="Comic Sans MS"/>
          <w:b/>
          <w:i/>
          <w:color w:val="000080"/>
          <w:sz w:val="22"/>
          <w:szCs w:val="22"/>
          <w:lang w:val="it-IT"/>
        </w:rPr>
        <w:t xml:space="preserve"> </w:t>
      </w:r>
    </w:p>
    <w:p w:rsidR="0069702B" w:rsidRPr="009E1D9C" w:rsidRDefault="0069702B" w:rsidP="002414C6">
      <w:pPr>
        <w:rPr>
          <w:rFonts w:ascii="Comic Sans MS" w:hAnsi="Comic Sans MS"/>
          <w:b/>
          <w:color w:val="000080"/>
          <w:lang w:val="it-IT"/>
        </w:rPr>
      </w:pPr>
    </w:p>
    <w:tbl>
      <w:tblPr>
        <w:tblW w:w="10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8822"/>
      </w:tblGrid>
      <w:tr w:rsidR="00A06861" w:rsidRPr="00B03C76" w:rsidTr="00714D7E">
        <w:trPr>
          <w:trHeight w:val="4872"/>
        </w:trPr>
        <w:tc>
          <w:tcPr>
            <w:tcW w:w="1303" w:type="dxa"/>
            <w:vAlign w:val="center"/>
          </w:tcPr>
          <w:p w:rsidR="004E730D" w:rsidRPr="000368E8" w:rsidRDefault="004E730D" w:rsidP="000368E8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</w:pPr>
            <w:r w:rsidRPr="000368E8"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  <w:t>Agenda: programma degli interventi</w:t>
            </w:r>
          </w:p>
        </w:tc>
        <w:tc>
          <w:tcPr>
            <w:tcW w:w="0" w:type="auto"/>
          </w:tcPr>
          <w:p w:rsidR="000423D7" w:rsidRDefault="000423D7" w:rsidP="000423D7">
            <w:pP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TAVOLA  ROTONDA, MOSTRA E SCAMBIO 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DI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 xml:space="preserve"> POESIE...</w:t>
            </w:r>
          </w:p>
          <w:p w:rsidR="000423D7" w:rsidRDefault="000423D7" w:rsidP="00A0686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</w:p>
          <w:p w:rsidR="00A06861" w:rsidRPr="00A06861" w:rsidRDefault="002D58F7" w:rsidP="00A0686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</w:pPr>
            <w:r w:rsidRPr="00A06861">
              <w:rPr>
                <w:rFonts w:ascii="Comic Sans MS" w:hAnsi="Comic Sans MS"/>
                <w:b/>
                <w:color w:val="002060"/>
                <w:sz w:val="20"/>
                <w:szCs w:val="20"/>
                <w:lang w:val="it-IT"/>
              </w:rPr>
              <w:t>*  *  *</w:t>
            </w:r>
          </w:p>
          <w:p w:rsidR="00521FF5" w:rsidRPr="000423D7" w:rsidRDefault="00050182" w:rsidP="00A06861">
            <w:pPr>
              <w:jc w:val="center"/>
              <w:rPr>
                <w:rFonts w:ascii="Comic Sans MS" w:hAnsi="Comic Sans MS"/>
                <w:b/>
                <w:color w:val="002060"/>
                <w:lang w:val="it-IT"/>
              </w:rPr>
            </w:pPr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>Interverranno:</w:t>
            </w:r>
          </w:p>
          <w:p w:rsidR="00050182" w:rsidRPr="000423D7" w:rsidRDefault="00FE594D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 </w:t>
            </w:r>
            <w:r w:rsidR="00050182" w:rsidRPr="000423D7">
              <w:rPr>
                <w:rFonts w:ascii="Comic Sans MS" w:hAnsi="Comic Sans MS"/>
                <w:b/>
                <w:color w:val="002060"/>
                <w:lang w:val="it-IT"/>
              </w:rPr>
              <w:t>Prof.</w:t>
            </w:r>
            <w:r w:rsidR="003D50F8"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ssa </w:t>
            </w:r>
            <w:proofErr w:type="spellStart"/>
            <w:r w:rsidR="00050182" w:rsidRPr="000423D7">
              <w:rPr>
                <w:rFonts w:ascii="Comic Sans MS" w:hAnsi="Comic Sans MS"/>
                <w:b/>
                <w:color w:val="002060"/>
                <w:lang w:val="it-IT"/>
              </w:rPr>
              <w:t>Pizzuti</w:t>
            </w:r>
            <w:proofErr w:type="spellEnd"/>
            <w:r w:rsidR="00050182"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Maria Teresa</w:t>
            </w:r>
          </w:p>
          <w:p w:rsidR="00050182" w:rsidRPr="000423D7" w:rsidRDefault="00FE594D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 </w:t>
            </w:r>
            <w:r w:rsidR="003D50F8"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"        Romano Angelica - Regione Campania</w:t>
            </w:r>
          </w:p>
          <w:p w:rsidR="00B03C76" w:rsidRDefault="00B03C76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lang w:val="it-IT"/>
              </w:rPr>
              <w:t>Maria Teresa Iervolino,docente-cultrice della memoria</w:t>
            </w:r>
            <w:r w:rsidR="00FE594D"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 </w:t>
            </w:r>
          </w:p>
          <w:p w:rsidR="003D50F8" w:rsidRPr="000423D7" w:rsidRDefault="003D50F8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Magistrato </w:t>
            </w:r>
            <w:proofErr w:type="spellStart"/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>A.Ambrosio</w:t>
            </w:r>
            <w:proofErr w:type="spellEnd"/>
          </w:p>
          <w:p w:rsidR="003D50F8" w:rsidRPr="000423D7" w:rsidRDefault="003D50F8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proofErr w:type="spellStart"/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>Dott.Pisa</w:t>
            </w:r>
            <w:proofErr w:type="spellEnd"/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Gianmarco</w:t>
            </w:r>
            <w:r w:rsidR="00B03C76">
              <w:rPr>
                <w:rFonts w:ascii="Comic Sans MS" w:hAnsi="Comic Sans MS"/>
                <w:b/>
                <w:color w:val="002060"/>
                <w:lang w:val="it-IT"/>
              </w:rPr>
              <w:t xml:space="preserve"> scrittore,saggista e operatore di Pace</w:t>
            </w:r>
          </w:p>
          <w:p w:rsidR="00B03C76" w:rsidRDefault="00B03C76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lang w:val="it-IT"/>
              </w:rPr>
              <w:t>Gianluca Trani presidente del Consiglio Comunale,Città d'Ischia</w:t>
            </w:r>
            <w:r w:rsidR="00FE594D" w:rsidRPr="000423D7">
              <w:rPr>
                <w:rFonts w:ascii="Comic Sans MS" w:hAnsi="Comic Sans MS"/>
                <w:b/>
                <w:color w:val="002060"/>
                <w:lang w:val="it-IT"/>
              </w:rPr>
              <w:t xml:space="preserve">  </w:t>
            </w:r>
          </w:p>
          <w:p w:rsidR="000423D7" w:rsidRPr="000423D7" w:rsidRDefault="003D50F8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 w:rsidRPr="000423D7">
              <w:rPr>
                <w:rFonts w:ascii="Comic Sans MS" w:hAnsi="Comic Sans MS"/>
                <w:b/>
                <w:color w:val="002060"/>
                <w:lang w:val="it-IT"/>
              </w:rPr>
              <w:t>Rappresentanti dell'Associazione Scuola Strumento di Pace</w:t>
            </w:r>
            <w:r w:rsidR="00B03C76">
              <w:rPr>
                <w:rFonts w:ascii="Comic Sans MS" w:hAnsi="Comic Sans MS"/>
                <w:b/>
                <w:color w:val="002060"/>
                <w:lang w:val="it-IT"/>
              </w:rPr>
              <w:t xml:space="preserve"> </w:t>
            </w:r>
          </w:p>
          <w:p w:rsidR="003D50F8" w:rsidRPr="000423D7" w:rsidRDefault="00B03C76" w:rsidP="002D58F7">
            <w:pPr>
              <w:rPr>
                <w:rFonts w:ascii="Comic Sans MS" w:hAnsi="Comic Sans MS"/>
                <w:b/>
                <w:color w:val="002060"/>
                <w:lang w:val="it-IT"/>
              </w:rPr>
            </w:pPr>
            <w:r>
              <w:rPr>
                <w:rFonts w:ascii="Comic Sans MS" w:hAnsi="Comic Sans MS"/>
                <w:b/>
                <w:color w:val="002060"/>
                <w:lang w:val="it-IT"/>
              </w:rPr>
              <w:t>Mostra: osservatorio di documenti sulle missioni italiane umanitarie di Pace e nel Mediterraneo</w:t>
            </w:r>
            <w:r w:rsidR="00B26E97">
              <w:rPr>
                <w:rFonts w:ascii="Comic Sans MS" w:hAnsi="Comic Sans MS"/>
                <w:b/>
                <w:color w:val="002060"/>
                <w:lang w:val="it-IT"/>
              </w:rPr>
              <w:t xml:space="preserve"> e violazioni dei diritti umani nei conflitti in </w:t>
            </w:r>
            <w:proofErr w:type="spellStart"/>
            <w:r w:rsidR="00B26E97">
              <w:rPr>
                <w:rFonts w:ascii="Comic Sans MS" w:hAnsi="Comic Sans MS"/>
                <w:b/>
                <w:color w:val="002060"/>
                <w:lang w:val="it-IT"/>
              </w:rPr>
              <w:t>M.Oriente</w:t>
            </w:r>
            <w:proofErr w:type="spellEnd"/>
            <w:r w:rsidR="00B26E97">
              <w:rPr>
                <w:rFonts w:ascii="Comic Sans MS" w:hAnsi="Comic Sans MS"/>
                <w:b/>
                <w:color w:val="002060"/>
                <w:lang w:val="it-IT"/>
              </w:rPr>
              <w:t>.</w:t>
            </w:r>
          </w:p>
          <w:p w:rsidR="003D50F8" w:rsidRPr="00B26E97" w:rsidRDefault="00B26E97" w:rsidP="002D58F7">
            <w:pPr>
              <w:rPr>
                <w:rFonts w:ascii="Comic Sans MS" w:hAnsi="Comic Sans MS"/>
                <w:b/>
                <w:color w:val="1F497D"/>
                <w:lang w:val="it-IT"/>
              </w:rPr>
            </w:pPr>
            <w:r w:rsidRPr="00B26E97">
              <w:rPr>
                <w:rFonts w:ascii="Comic Sans MS" w:hAnsi="Comic Sans MS"/>
                <w:b/>
                <w:color w:val="1F497D"/>
                <w:lang w:val="it-IT"/>
              </w:rPr>
              <w:t xml:space="preserve">Intervento musicale di </w:t>
            </w:r>
            <w:r>
              <w:rPr>
                <w:rFonts w:ascii="Comic Sans MS" w:hAnsi="Comic Sans MS"/>
                <w:b/>
                <w:color w:val="1F497D"/>
                <w:lang w:val="it-IT"/>
              </w:rPr>
              <w:t xml:space="preserve">Nunzia </w:t>
            </w:r>
            <w:proofErr w:type="spellStart"/>
            <w:r>
              <w:rPr>
                <w:rFonts w:ascii="Comic Sans MS" w:hAnsi="Comic Sans MS"/>
                <w:b/>
                <w:color w:val="1F497D"/>
                <w:lang w:val="it-IT"/>
              </w:rPr>
              <w:t>Ferrandino</w:t>
            </w:r>
            <w:proofErr w:type="spellEnd"/>
          </w:p>
        </w:tc>
      </w:tr>
      <w:tr w:rsidR="002D58F7" w:rsidRPr="000368E8" w:rsidTr="00714D7E">
        <w:trPr>
          <w:trHeight w:val="386"/>
        </w:trPr>
        <w:tc>
          <w:tcPr>
            <w:tcW w:w="10100" w:type="dxa"/>
            <w:gridSpan w:val="2"/>
          </w:tcPr>
          <w:p w:rsidR="002D58F7" w:rsidRPr="000368E8" w:rsidRDefault="00A06861" w:rsidP="00A06861">
            <w:pPr>
              <w:tabs>
                <w:tab w:val="left" w:pos="351"/>
              </w:tabs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  <w:tab/>
              <w:t>PROIEZIONE  VIDEO E</w:t>
            </w:r>
            <w:r w:rsidR="00B26E97">
              <w:rPr>
                <w:rFonts w:ascii="Comic Sans MS" w:hAnsi="Comic Sans MS"/>
                <w:b/>
                <w:color w:val="000080"/>
                <w:sz w:val="20"/>
                <w:szCs w:val="20"/>
                <w:lang w:val="it-IT"/>
              </w:rPr>
              <w:t xml:space="preserve"> MOSTRA</w:t>
            </w:r>
          </w:p>
        </w:tc>
      </w:tr>
    </w:tbl>
    <w:p w:rsidR="00E056EF" w:rsidRPr="0069702B" w:rsidRDefault="00E056EF" w:rsidP="00E056EF">
      <w:pPr>
        <w:rPr>
          <w:rFonts w:ascii="Comic Sans MS" w:hAnsi="Comic Sans MS"/>
          <w:b/>
          <w:sz w:val="16"/>
          <w:szCs w:val="16"/>
          <w:lang w:val="it-IT"/>
        </w:rPr>
      </w:pPr>
    </w:p>
    <w:tbl>
      <w:tblPr>
        <w:tblpPr w:leftFromText="141" w:rightFromText="141" w:vertAnchor="text" w:horzAnchor="margin" w:tblpY="142"/>
        <w:tblW w:w="9838" w:type="dxa"/>
        <w:tblLook w:val="04A0"/>
      </w:tblPr>
      <w:tblGrid>
        <w:gridCol w:w="5842"/>
        <w:gridCol w:w="3996"/>
      </w:tblGrid>
      <w:tr w:rsidR="00E056EF" w:rsidRPr="00487077" w:rsidTr="009E1D9C">
        <w:trPr>
          <w:trHeight w:val="1327"/>
        </w:trPr>
        <w:tc>
          <w:tcPr>
            <w:tcW w:w="0" w:type="auto"/>
            <w:shd w:val="clear" w:color="auto" w:fill="auto"/>
            <w:vAlign w:val="center"/>
          </w:tcPr>
          <w:p w:rsidR="00E056EF" w:rsidRPr="003379C2" w:rsidRDefault="00E056EF" w:rsidP="00E056EF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</w:pPr>
            <w:r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>In collaborazione con</w:t>
            </w:r>
          </w:p>
          <w:p w:rsidR="00E056EF" w:rsidRPr="003379C2" w:rsidRDefault="002414C6" w:rsidP="00E056EF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it-IT"/>
              </w:rPr>
            </w:pPr>
            <w:r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 xml:space="preserve">ONLUS,OPERATORI </w:t>
            </w:r>
            <w:proofErr w:type="spellStart"/>
            <w:r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>DI</w:t>
            </w:r>
            <w:proofErr w:type="spellEnd"/>
            <w:r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 xml:space="preserve"> PACE, AUTORITA'DEL COMUNE </w:t>
            </w:r>
            <w:proofErr w:type="spellStart"/>
            <w:r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>DI</w:t>
            </w:r>
            <w:proofErr w:type="spellEnd"/>
            <w:r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 xml:space="preserve"> ISCHIA E DEL MONDO DELLA SCUOLA,CITTA'DELLA SCIENZA,</w:t>
            </w:r>
            <w:r w:rsidR="00B26E97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 xml:space="preserve"> UNICEF, CLUB UNESCO</w:t>
            </w:r>
            <w:r w:rsidR="004678EF" w:rsidRPr="003379C2">
              <w:rPr>
                <w:rFonts w:ascii="Comic Sans MS" w:hAnsi="Comic Sans MS"/>
                <w:b/>
                <w:color w:val="FF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678EF"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>DI</w:t>
            </w:r>
            <w:proofErr w:type="spellEnd"/>
            <w:r w:rsidR="004678EF" w:rsidRPr="003379C2">
              <w:rPr>
                <w:rFonts w:ascii="Comic Sans MS" w:hAnsi="Comic Sans MS"/>
                <w:b/>
                <w:color w:val="FF0000"/>
                <w:sz w:val="18"/>
                <w:szCs w:val="18"/>
                <w:lang w:val="it-IT"/>
              </w:rPr>
              <w:t xml:space="preserve"> NAPOLI.</w:t>
            </w:r>
          </w:p>
        </w:tc>
        <w:tc>
          <w:tcPr>
            <w:tcW w:w="0" w:type="auto"/>
            <w:shd w:val="clear" w:color="auto" w:fill="auto"/>
          </w:tcPr>
          <w:p w:rsidR="00E056EF" w:rsidRPr="003379C2" w:rsidRDefault="00637516" w:rsidP="00E056EF">
            <w:pPr>
              <w:rPr>
                <w:rFonts w:ascii="Comic Sans MS" w:hAnsi="Comic Sans MS"/>
                <w:b/>
                <w:color w:val="FF0000"/>
                <w:sz w:val="28"/>
                <w:szCs w:val="28"/>
                <w:lang w:val="it-IT"/>
              </w:rPr>
            </w:pPr>
            <w:r w:rsidRPr="003379C2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2374900" cy="802640"/>
                  <wp:effectExtent l="19050" t="0" r="6350" b="0"/>
                  <wp:docPr id="7" name="Immagine 7" descr="club-unesc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ub-unesc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4D1" w:rsidRDefault="006D04D1" w:rsidP="004D2DE3">
      <w:pPr>
        <w:rPr>
          <w:lang w:val="it-IT"/>
        </w:rPr>
      </w:pPr>
    </w:p>
    <w:sectPr w:rsidR="006D04D1" w:rsidSect="009D34BA">
      <w:footerReference w:type="even" r:id="rId14"/>
      <w:pgSz w:w="11906" w:h="16838"/>
      <w:pgMar w:top="18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F9" w:rsidRDefault="004D28F9">
      <w:r>
        <w:separator/>
      </w:r>
    </w:p>
  </w:endnote>
  <w:endnote w:type="continuationSeparator" w:id="0">
    <w:p w:rsidR="004D28F9" w:rsidRDefault="004D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9D" w:rsidRDefault="000353F2" w:rsidP="00C83D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46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469D" w:rsidRDefault="00D5469D" w:rsidP="00EA6FB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F9" w:rsidRDefault="004D28F9">
      <w:r>
        <w:separator/>
      </w:r>
    </w:p>
  </w:footnote>
  <w:footnote w:type="continuationSeparator" w:id="0">
    <w:p w:rsidR="004D28F9" w:rsidRDefault="004D2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1C6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E0FB8"/>
    <w:multiLevelType w:val="hybridMultilevel"/>
    <w:tmpl w:val="97980F44"/>
    <w:lvl w:ilvl="0" w:tplc="ABC89F16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875D8"/>
    <w:multiLevelType w:val="hybridMultilevel"/>
    <w:tmpl w:val="455A17F2"/>
    <w:lvl w:ilvl="0" w:tplc="52D63C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B3530"/>
    <w:multiLevelType w:val="hybridMultilevel"/>
    <w:tmpl w:val="6938E5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6293B"/>
    <w:multiLevelType w:val="hybridMultilevel"/>
    <w:tmpl w:val="C1D0D09A"/>
    <w:lvl w:ilvl="0" w:tplc="9E34A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0313"/>
    <w:multiLevelType w:val="multilevel"/>
    <w:tmpl w:val="979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1FFB"/>
    <w:multiLevelType w:val="multilevel"/>
    <w:tmpl w:val="5D6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67AC1"/>
    <w:multiLevelType w:val="hybridMultilevel"/>
    <w:tmpl w:val="3306B40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B92EE6"/>
    <w:multiLevelType w:val="hybridMultilevel"/>
    <w:tmpl w:val="570E4C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D23C3"/>
    <w:multiLevelType w:val="hybridMultilevel"/>
    <w:tmpl w:val="5D68C6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9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6E97"/>
    <w:rsid w:val="00013C36"/>
    <w:rsid w:val="000236B3"/>
    <w:rsid w:val="000353F2"/>
    <w:rsid w:val="000368E8"/>
    <w:rsid w:val="000423D7"/>
    <w:rsid w:val="00050182"/>
    <w:rsid w:val="00084A40"/>
    <w:rsid w:val="00097DF0"/>
    <w:rsid w:val="000C1EE6"/>
    <w:rsid w:val="000D1591"/>
    <w:rsid w:val="00102549"/>
    <w:rsid w:val="00104C19"/>
    <w:rsid w:val="00131824"/>
    <w:rsid w:val="00134582"/>
    <w:rsid w:val="001975C3"/>
    <w:rsid w:val="001A4F56"/>
    <w:rsid w:val="0020302C"/>
    <w:rsid w:val="0020565F"/>
    <w:rsid w:val="0022174B"/>
    <w:rsid w:val="002414C6"/>
    <w:rsid w:val="0024501A"/>
    <w:rsid w:val="00245454"/>
    <w:rsid w:val="002918C4"/>
    <w:rsid w:val="002C36F7"/>
    <w:rsid w:val="002D58F7"/>
    <w:rsid w:val="002D7A4B"/>
    <w:rsid w:val="002E0544"/>
    <w:rsid w:val="002F2CE7"/>
    <w:rsid w:val="002F3A69"/>
    <w:rsid w:val="002F6AD0"/>
    <w:rsid w:val="003103DF"/>
    <w:rsid w:val="00312D67"/>
    <w:rsid w:val="00325FEC"/>
    <w:rsid w:val="00334639"/>
    <w:rsid w:val="003379C2"/>
    <w:rsid w:val="0036356D"/>
    <w:rsid w:val="00372042"/>
    <w:rsid w:val="00397BFE"/>
    <w:rsid w:val="003C0E85"/>
    <w:rsid w:val="003C6C22"/>
    <w:rsid w:val="003D50F8"/>
    <w:rsid w:val="003E4C2A"/>
    <w:rsid w:val="003E7365"/>
    <w:rsid w:val="003F117B"/>
    <w:rsid w:val="003F3118"/>
    <w:rsid w:val="003F5E18"/>
    <w:rsid w:val="00440408"/>
    <w:rsid w:val="004678EF"/>
    <w:rsid w:val="00487077"/>
    <w:rsid w:val="00497F27"/>
    <w:rsid w:val="004B3D99"/>
    <w:rsid w:val="004D28F9"/>
    <w:rsid w:val="004D2DE3"/>
    <w:rsid w:val="004D54B7"/>
    <w:rsid w:val="004E0558"/>
    <w:rsid w:val="004E730D"/>
    <w:rsid w:val="0050661C"/>
    <w:rsid w:val="00520FE4"/>
    <w:rsid w:val="0052109F"/>
    <w:rsid w:val="00521FF5"/>
    <w:rsid w:val="00524922"/>
    <w:rsid w:val="00524E0F"/>
    <w:rsid w:val="00541D93"/>
    <w:rsid w:val="00546753"/>
    <w:rsid w:val="00572C7B"/>
    <w:rsid w:val="005A64B7"/>
    <w:rsid w:val="005B03E5"/>
    <w:rsid w:val="005E0F10"/>
    <w:rsid w:val="006024F3"/>
    <w:rsid w:val="00611C68"/>
    <w:rsid w:val="006271B0"/>
    <w:rsid w:val="00627CD0"/>
    <w:rsid w:val="00637516"/>
    <w:rsid w:val="00657401"/>
    <w:rsid w:val="00682AC1"/>
    <w:rsid w:val="00686E1D"/>
    <w:rsid w:val="00693732"/>
    <w:rsid w:val="0069702B"/>
    <w:rsid w:val="006C38BC"/>
    <w:rsid w:val="006D04D1"/>
    <w:rsid w:val="006D1A8D"/>
    <w:rsid w:val="006D5274"/>
    <w:rsid w:val="006E6E25"/>
    <w:rsid w:val="00707B13"/>
    <w:rsid w:val="007128A1"/>
    <w:rsid w:val="00714D7E"/>
    <w:rsid w:val="00745148"/>
    <w:rsid w:val="00763981"/>
    <w:rsid w:val="007A6BDC"/>
    <w:rsid w:val="00846305"/>
    <w:rsid w:val="008656C9"/>
    <w:rsid w:val="008724DD"/>
    <w:rsid w:val="008A3CF3"/>
    <w:rsid w:val="008A4566"/>
    <w:rsid w:val="008C24FF"/>
    <w:rsid w:val="008D5C38"/>
    <w:rsid w:val="008F517B"/>
    <w:rsid w:val="00907FC3"/>
    <w:rsid w:val="00915556"/>
    <w:rsid w:val="00952C20"/>
    <w:rsid w:val="00967DF7"/>
    <w:rsid w:val="009B6B52"/>
    <w:rsid w:val="009D34BA"/>
    <w:rsid w:val="009E1D9C"/>
    <w:rsid w:val="009E473F"/>
    <w:rsid w:val="009E7C57"/>
    <w:rsid w:val="00A06861"/>
    <w:rsid w:val="00A134B6"/>
    <w:rsid w:val="00A53771"/>
    <w:rsid w:val="00A5668C"/>
    <w:rsid w:val="00A65384"/>
    <w:rsid w:val="00A66113"/>
    <w:rsid w:val="00A8236D"/>
    <w:rsid w:val="00A87262"/>
    <w:rsid w:val="00B03C76"/>
    <w:rsid w:val="00B10289"/>
    <w:rsid w:val="00B26E97"/>
    <w:rsid w:val="00B56828"/>
    <w:rsid w:val="00B57A97"/>
    <w:rsid w:val="00B80035"/>
    <w:rsid w:val="00B834AC"/>
    <w:rsid w:val="00B91DFF"/>
    <w:rsid w:val="00BA260A"/>
    <w:rsid w:val="00BA4C28"/>
    <w:rsid w:val="00BC2F4B"/>
    <w:rsid w:val="00BE0FDD"/>
    <w:rsid w:val="00BE3AEF"/>
    <w:rsid w:val="00BF3BFD"/>
    <w:rsid w:val="00C066F7"/>
    <w:rsid w:val="00C079E3"/>
    <w:rsid w:val="00C13C5B"/>
    <w:rsid w:val="00C31423"/>
    <w:rsid w:val="00C35AF6"/>
    <w:rsid w:val="00C75224"/>
    <w:rsid w:val="00C83D57"/>
    <w:rsid w:val="00CA4CB1"/>
    <w:rsid w:val="00CB27F1"/>
    <w:rsid w:val="00CD17AC"/>
    <w:rsid w:val="00D46B5D"/>
    <w:rsid w:val="00D5469D"/>
    <w:rsid w:val="00D62A9E"/>
    <w:rsid w:val="00D713B8"/>
    <w:rsid w:val="00D92A01"/>
    <w:rsid w:val="00DA10FC"/>
    <w:rsid w:val="00DF7D20"/>
    <w:rsid w:val="00E056EF"/>
    <w:rsid w:val="00E102B5"/>
    <w:rsid w:val="00E17F49"/>
    <w:rsid w:val="00E33D02"/>
    <w:rsid w:val="00E43C39"/>
    <w:rsid w:val="00E6177C"/>
    <w:rsid w:val="00E7339C"/>
    <w:rsid w:val="00E826BA"/>
    <w:rsid w:val="00E8523D"/>
    <w:rsid w:val="00EA6FBF"/>
    <w:rsid w:val="00EE13B2"/>
    <w:rsid w:val="00F05A3E"/>
    <w:rsid w:val="00F1135D"/>
    <w:rsid w:val="00F248DF"/>
    <w:rsid w:val="00F26BDF"/>
    <w:rsid w:val="00F27E8D"/>
    <w:rsid w:val="00F52455"/>
    <w:rsid w:val="00FA514B"/>
    <w:rsid w:val="00FB2FFC"/>
    <w:rsid w:val="00FB7735"/>
    <w:rsid w:val="00FC33FD"/>
    <w:rsid w:val="00FE0EA8"/>
    <w:rsid w:val="00FE594D"/>
    <w:rsid w:val="00FE6724"/>
    <w:rsid w:val="00FF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174B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3F117B"/>
    <w:pPr>
      <w:keepNext/>
      <w:outlineLvl w:val="0"/>
    </w:pPr>
    <w:rPr>
      <w:i/>
      <w:color w:val="FF0000"/>
      <w:sz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FB7735"/>
    <w:pPr>
      <w:spacing w:before="100" w:beforeAutospacing="1"/>
      <w:jc w:val="both"/>
    </w:pPr>
    <w:rPr>
      <w:lang w:val="it-IT" w:eastAsia="it-IT"/>
    </w:rPr>
  </w:style>
  <w:style w:type="paragraph" w:styleId="Testofumetto">
    <w:name w:val="Balloon Text"/>
    <w:basedOn w:val="Normale"/>
    <w:semiHidden/>
    <w:rsid w:val="002F3A6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A6F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6FBF"/>
  </w:style>
  <w:style w:type="table" w:styleId="Grigliatabella">
    <w:name w:val="Table Grid"/>
    <w:basedOn w:val="Tabellanormale"/>
    <w:rsid w:val="0031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8F5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F517B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RICORDO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 21 marzo 2009, alle ore 10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 21 marzo 2009, alle ore 10</dc:title>
  <dc:creator>Mauro</dc:creator>
  <cp:lastModifiedBy>Mauro</cp:lastModifiedBy>
  <cp:revision>1</cp:revision>
  <cp:lastPrinted>2015-01-10T12:00:00Z</cp:lastPrinted>
  <dcterms:created xsi:type="dcterms:W3CDTF">2015-02-02T11:15:00Z</dcterms:created>
  <dcterms:modified xsi:type="dcterms:W3CDTF">2015-02-02T11:30:00Z</dcterms:modified>
</cp:coreProperties>
</file>